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3A23BE31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26742E">
        <w:rPr>
          <w:rFonts w:ascii="Bookman Old Style" w:hAnsi="Bookman Old Style"/>
          <w:b/>
          <w:bCs/>
        </w:rPr>
        <w:t>20</w:t>
      </w:r>
      <w:r w:rsidR="0043085A" w:rsidRPr="0043085A">
        <w:rPr>
          <w:rFonts w:ascii="Bookman Old Style" w:hAnsi="Bookman Old Style"/>
          <w:b/>
          <w:bCs/>
        </w:rPr>
        <w:t xml:space="preserve"> au </w:t>
      </w:r>
      <w:r w:rsidR="0026742E">
        <w:rPr>
          <w:rFonts w:ascii="Bookman Old Style" w:hAnsi="Bookman Old Style"/>
          <w:b/>
          <w:bCs/>
        </w:rPr>
        <w:t>26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796959">
        <w:rPr>
          <w:rFonts w:ascii="Bookman Old Style" w:hAnsi="Bookman Old Style"/>
          <w:b/>
          <w:bCs/>
        </w:rPr>
        <w:t>novem</w:t>
      </w:r>
      <w:r w:rsidR="0043085A" w:rsidRPr="0043085A">
        <w:rPr>
          <w:rFonts w:ascii="Bookman Old Style" w:hAnsi="Bookman Old Style"/>
          <w:b/>
          <w:bCs/>
        </w:rPr>
        <w:t>bre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26742E" w:rsidRPr="00AC29DC" w14:paraId="64DA6EB3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5950C66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00E3E2B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0D2DD97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40C4D53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0CF6F0E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269A3A8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215</w:t>
            </w:r>
          </w:p>
        </w:tc>
      </w:tr>
      <w:tr w:rsidR="0026742E" w:rsidRPr="00AC29DC" w14:paraId="1012B13A" w14:textId="77777777" w:rsidTr="0026742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4E69477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3DCE579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066EC54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31BE631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007D1BC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3F640D5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26742E" w:rsidRPr="00AC29DC" w14:paraId="59E1307C" w14:textId="77777777" w:rsidTr="0026742E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5ED2DF7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1A88063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390DD1B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60FFA59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16B3C75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4A986A2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572</w:t>
            </w:r>
          </w:p>
        </w:tc>
      </w:tr>
      <w:tr w:rsidR="0026742E" w:rsidRPr="00AC29DC" w14:paraId="7D48F741" w14:textId="77777777" w:rsidTr="0026742E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397FD8A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1E61188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63D668A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01CBF01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4A5C89F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2E60FB3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26742E" w:rsidRPr="00AC29DC" w14:paraId="05EDBB24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76817AF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1F01E86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5EFFFE7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2EBE7E5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47AE4EE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1DF992A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749</w:t>
            </w:r>
          </w:p>
        </w:tc>
      </w:tr>
      <w:tr w:rsidR="0026742E" w:rsidRPr="00AC29DC" w14:paraId="7C7084EF" w14:textId="77777777" w:rsidTr="0026742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6AB5AD6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7E2B8E6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561B409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3DB389C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08D641B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370614C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26742E" w:rsidRPr="00AC29DC" w14:paraId="55928F54" w14:textId="77777777" w:rsidTr="0026742E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6216919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46006B1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5C20B44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343D478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7101877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01B1CC4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694</w:t>
            </w:r>
          </w:p>
        </w:tc>
      </w:tr>
      <w:tr w:rsidR="0026742E" w:rsidRPr="00AC29DC" w14:paraId="0D8B32F6" w14:textId="77777777" w:rsidTr="0026742E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28FF281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6F3EA37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51BDDAD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54339C1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0AA8399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7B3B3A1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</w:tr>
      <w:tr w:rsidR="0026742E" w:rsidRPr="00AC29DC" w14:paraId="597D72CB" w14:textId="77777777" w:rsidTr="0026742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273D762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1DB5A749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027B298C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6E0DD14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2CDA755B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2A2EF3FB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305</w:t>
            </w:r>
          </w:p>
        </w:tc>
      </w:tr>
      <w:tr w:rsidR="0026742E" w:rsidRPr="00AC29DC" w14:paraId="040F7FD9" w14:textId="77777777" w:rsidTr="0026742E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00C91D7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5A613B1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282417A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4E3BF56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089689A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1394FF2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</w:tr>
      <w:tr w:rsidR="0026742E" w:rsidRPr="00AC29DC" w14:paraId="6DF8DFC7" w14:textId="77777777" w:rsidTr="0026742E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0F761C2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0C11B45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36C7AE5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102965E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1C440FC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7D16BD5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578</w:t>
            </w:r>
          </w:p>
        </w:tc>
      </w:tr>
      <w:tr w:rsidR="0026742E" w:rsidRPr="00AC29DC" w14:paraId="6289F99A" w14:textId="77777777" w:rsidTr="0026742E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0BE9DA7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0CA5704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29A3F39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3B88601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5AD6061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5893468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26742E" w:rsidRPr="00AC29DC" w14:paraId="425EB410" w14:textId="77777777" w:rsidTr="0026742E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524F587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7A99B67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405F195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0EFE163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489DE78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41F1F11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673</w:t>
            </w:r>
          </w:p>
        </w:tc>
      </w:tr>
      <w:tr w:rsidR="0026742E" w:rsidRPr="00AC29DC" w14:paraId="30E78FFE" w14:textId="77777777" w:rsidTr="0026742E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4BC8308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5841917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5081048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332548E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1034C2E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739E3B4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26742E" w:rsidRPr="00AC29DC" w14:paraId="3FD5ADB3" w14:textId="77777777" w:rsidTr="0026742E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706A129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1DB84BF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4407AF2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008D872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5D163B8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3E431B8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744</w:t>
            </w:r>
          </w:p>
        </w:tc>
      </w:tr>
      <w:tr w:rsidR="0026742E" w:rsidRPr="00AC29DC" w14:paraId="0281CA7F" w14:textId="77777777" w:rsidTr="0026742E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4FA188F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4BE3C48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06A37DB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102EE1F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137DDEC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1519B9C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</w:tr>
      <w:tr w:rsidR="0026742E" w:rsidRPr="00AC29DC" w14:paraId="428F63AB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539E6245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1B116E2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12168380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3FD8E8C5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1F67DB82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79D1D26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374</w:t>
            </w:r>
          </w:p>
        </w:tc>
      </w:tr>
      <w:tr w:rsidR="0026742E" w:rsidRPr="00AC29DC" w14:paraId="63262B4B" w14:textId="77777777" w:rsidTr="0026742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5849CCE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301CE45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554D878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41F6658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1AADD4E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51CDCE6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</w:tr>
      <w:tr w:rsidR="0026742E" w:rsidRPr="00AC29DC" w14:paraId="5750E4A0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1714C4A7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459ACE1E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26A7C48B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6283895E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23003BA2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211984EA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779</w:t>
            </w:r>
          </w:p>
        </w:tc>
      </w:tr>
      <w:tr w:rsidR="0026742E" w:rsidRPr="00AC29DC" w14:paraId="4CB2C9CF" w14:textId="77777777" w:rsidTr="0026742E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3869735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10A946C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7BE2F0B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614F7A6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4DD5189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102C1F7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</w:tr>
      <w:tr w:rsidR="0026742E" w:rsidRPr="00AC29DC" w14:paraId="42B32853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62B4F737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7B0BE1C7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1710F874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18BD2B03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0D9F3FAC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71331C0B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745</w:t>
            </w:r>
          </w:p>
        </w:tc>
      </w:tr>
      <w:tr w:rsidR="0026742E" w:rsidRPr="00AC29DC" w14:paraId="0DEB7461" w14:textId="77777777" w:rsidTr="0026742E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0737AEF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4B3282F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38C96A0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4F6CF92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54E0C1C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3B8E1EF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</w:tr>
      <w:tr w:rsidR="0026742E" w:rsidRPr="00AC29DC" w14:paraId="60A93C0E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1AA009C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1618838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5ECCCFE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7DA4A05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700E528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1D85982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26742E" w:rsidRPr="00AC29DC" w14:paraId="0F87F60C" w14:textId="77777777" w:rsidTr="0026742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634B7E5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1501148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3F393EE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4C26C67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313D209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21B874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6B556D1B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765EC45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4EBA6E1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57FC902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15E5C63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7AFF3A4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5569BB7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26742E" w:rsidRPr="00AC29DC" w14:paraId="57BA8EE7" w14:textId="77777777" w:rsidTr="0026742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6D45E49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6986EC3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1408089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57A8830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63D6D62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71C78C6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1416B083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41405ED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730AA75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2C938C3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0A12238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3B6142F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25ADBEA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26742E" w:rsidRPr="00AC29DC" w14:paraId="2BB3DCD7" w14:textId="77777777" w:rsidTr="0026742E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17B76B5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1955F81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3454A8C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45C1302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4FA3C37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7A286E8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266DE149" w14:textId="77777777" w:rsidTr="0026742E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275C2A7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35DC8B1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0D99B93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39F06B6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1A947A7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6B3293F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</w:tr>
      <w:tr w:rsidR="0026742E" w:rsidRPr="00AC29DC" w14:paraId="277BFC91" w14:textId="77777777" w:rsidTr="0026742E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1B78C48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28BB5D9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7346E32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5AFBED6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0AAE6B5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6EE562E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-3,9</w:t>
            </w:r>
          </w:p>
        </w:tc>
      </w:tr>
      <w:tr w:rsidR="0026742E" w:rsidRPr="00AC29DC" w14:paraId="0D32C706" w14:textId="77777777" w:rsidTr="0026742E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1B993011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49F3A67B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682E6BA6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7A88B2F1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359FA257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1D6CB87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26742E" w:rsidRPr="00AC29DC" w14:paraId="6AB472E8" w14:textId="77777777" w:rsidTr="0026742E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5B7BF53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4790BCD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245C3CB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600E74D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46037EE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1B0EB10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0825059D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5176A1A5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3919F27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3BA64DF6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690ADD58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33F511D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3E53E92A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26742E" w:rsidRPr="00AC29DC" w14:paraId="5A6D132B" w14:textId="77777777" w:rsidTr="0026742E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777FF51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75B0DA1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0175B7F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5EE4FE1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1A76909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7643D1B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423CF46C" w14:textId="77777777" w:rsidTr="0026742E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0252F3C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3D01347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1E13CB3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24DC1F3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05F7039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57D26BB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26742E" w:rsidRPr="00AC29DC" w14:paraId="353AD445" w14:textId="77777777" w:rsidTr="0026742E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6E89B25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26C7E8B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3F76E0F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2F6FCDA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269044B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247F33C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16F8678C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243CE0B8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7A331379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66FCCDB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1525FEE8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3343CC6E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5034A38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26742E" w:rsidRPr="00AC29DC" w14:paraId="249B61F2" w14:textId="77777777" w:rsidTr="0026742E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7E5DDCF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072C3A3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4826752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3B08515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491BACD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36F0DAF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293134F8" w14:textId="77777777" w:rsidTr="0026742E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018E892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4DE2C4C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15ECB9D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0C93DF2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2B502B3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4EC448A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26742E" w:rsidRPr="00AC29DC" w14:paraId="14848784" w14:textId="77777777" w:rsidTr="0026742E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4D958F2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631DFB7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19CC000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686A85A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0CEEA34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44F84A2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3282865F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7E6D23F2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3F6B6183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36CAE025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187C8C2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033FE706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0886A712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26742E" w:rsidRPr="00AC29DC" w14:paraId="428FAF89" w14:textId="77777777" w:rsidTr="0026742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0D5FAE3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6A9B1F1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4DEC6ED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0E7DA84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712B0FA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5C9CD0F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57E22CB3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6C57BD6D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265FD85E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7BB8CE69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7F0F6D29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429CD0E1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28934D4F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26742E" w:rsidRPr="00AC29DC" w14:paraId="335333F0" w14:textId="77777777" w:rsidTr="0026742E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0C96B87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01CB490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7385838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468987D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2CFE663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4B586B0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210F0459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28642B37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52064F13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3F7A28D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0DDD0D91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5DEDD3DC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0CC63AF1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26742E" w:rsidRPr="00AC29DC" w14:paraId="1FF1F896" w14:textId="77777777" w:rsidTr="0026742E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1F69860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1ACC903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179C4D6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727230B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1D5343D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4B2E9BF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495CDFDF" w14:textId="77777777" w:rsidTr="0026742E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61F1CD74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5341EEE7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2543F4E0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53397D5E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7E7D439D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2CFBC77A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26742E" w:rsidRPr="00AC29DC" w14:paraId="0DCD4533" w14:textId="77777777" w:rsidTr="0026742E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1F4A33A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63F8F8A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19EA1C3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40A5F67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67B0B2A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74AD2A7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257298FF" w14:textId="77777777" w:rsidTr="0026742E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26742E" w:rsidRPr="00AC29DC" w:rsidRDefault="0026742E" w:rsidP="002674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3C6B24B8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5F5DA210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143E954A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3EEA7994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6FCBF535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2F4B74E1" w:rsidR="0026742E" w:rsidRPr="00AC29DC" w:rsidRDefault="0026742E" w:rsidP="002674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26742E" w:rsidRPr="00AC29DC" w14:paraId="20B40C04" w14:textId="77777777" w:rsidTr="0026742E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17DF622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28EF177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01291CC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69CA6F3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198A230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2855EAB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43166171" w14:textId="77777777" w:rsidTr="0026742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44F1DD6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4252F9D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1EB5D46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1117F59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19824D4C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37613FA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26742E" w:rsidRPr="00AC29DC" w14:paraId="4D4C4BD1" w14:textId="77777777" w:rsidTr="0026742E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3A76777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14D1AF4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07CE509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3AFFEA4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320CB77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25B0FEC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628D88C8" w14:textId="77777777" w:rsidTr="0026742E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354C4437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76100C1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35C0C1E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1480028F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1F8454D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52631EF5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26742E" w:rsidRPr="00AC29DC" w14:paraId="21E8A7E0" w14:textId="77777777" w:rsidTr="0026742E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17E6AF0E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45A70E4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747CC11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787F764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55107619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6259275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5E490633" w14:textId="77777777" w:rsidTr="0026742E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1A1C04E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196B3E8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1CE8FA2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4CE20F9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359F67C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135B9CC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26742E" w:rsidRPr="00AC29DC" w14:paraId="50D06157" w14:textId="77777777" w:rsidTr="0026742E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496076B4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40974C2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4DC9E95D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6C817C6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11D4EF7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17003AE0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6742E" w:rsidRPr="00AC29DC" w14:paraId="411AD4F4" w14:textId="77777777" w:rsidTr="0026742E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0939764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023206B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16712CD8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2C1D26B3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5AD1ADB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04ED673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26742E" w:rsidRPr="00AC29DC" w14:paraId="05CCD40F" w14:textId="77777777" w:rsidTr="0026742E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26742E" w:rsidRPr="00AC29DC" w:rsidRDefault="0026742E" w:rsidP="002674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26742E" w:rsidRPr="00AC29DC" w:rsidRDefault="0026742E" w:rsidP="002674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72D70C41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363C8C9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5B4B278A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33C3A5CB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14F47C46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5B6B5FE2" w:rsidR="0026742E" w:rsidRPr="00AC29DC" w:rsidRDefault="0026742E" w:rsidP="002674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</w:t>
      </w:r>
      <w:bookmarkStart w:id="1" w:name="_GoBack"/>
      <w:bookmarkEnd w:id="1"/>
      <w:r w:rsidR="007231BA" w:rsidRPr="00AC29DC">
        <w:rPr>
          <w:rFonts w:ascii="Bookman Old Style" w:hAnsi="Bookman Old Style" w:cs="Times New Roman"/>
          <w:i/>
          <w:sz w:val="20"/>
          <w:szCs w:val="20"/>
        </w:rPr>
        <w:t>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048184C6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BD7C28">
        <w:rPr>
          <w:rFonts w:ascii="Bookman Old Style" w:hAnsi="Bookman Old Style" w:cs="Times New Roman"/>
          <w:sz w:val="20"/>
          <w:szCs w:val="20"/>
        </w:rPr>
        <w:t>3</w:t>
      </w:r>
      <w:r w:rsidR="0026742E">
        <w:rPr>
          <w:rFonts w:ascii="Bookman Old Style" w:hAnsi="Bookman Old Style" w:cs="Times New Roman"/>
          <w:sz w:val="20"/>
          <w:szCs w:val="20"/>
        </w:rPr>
        <w:t>0</w:t>
      </w:r>
      <w:r w:rsidR="008C0CC3">
        <w:rPr>
          <w:rFonts w:ascii="Bookman Old Style" w:hAnsi="Bookman Old Style" w:cs="Times New Roman"/>
          <w:sz w:val="20"/>
          <w:szCs w:val="20"/>
        </w:rPr>
        <w:t xml:space="preserve"> </w:t>
      </w:r>
      <w:r w:rsidR="00EC573B">
        <w:rPr>
          <w:rFonts w:ascii="Bookman Old Style" w:hAnsi="Bookman Old Style" w:cs="Times New Roman"/>
          <w:sz w:val="20"/>
          <w:szCs w:val="20"/>
        </w:rPr>
        <w:t>novem</w:t>
      </w:r>
      <w:r w:rsidR="004D6720">
        <w:rPr>
          <w:rFonts w:ascii="Bookman Old Style" w:hAnsi="Bookman Old Style" w:cs="Times New Roman"/>
          <w:sz w:val="20"/>
          <w:szCs w:val="20"/>
        </w:rPr>
        <w:t>bre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ED7B" w14:textId="77777777" w:rsidR="00DC4E43" w:rsidRDefault="00DC4E43" w:rsidP="00724F98">
      <w:r>
        <w:separator/>
      </w:r>
    </w:p>
  </w:endnote>
  <w:endnote w:type="continuationSeparator" w:id="0">
    <w:p w14:paraId="2D6B68BA" w14:textId="77777777" w:rsidR="00DC4E43" w:rsidRDefault="00DC4E43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BB7B58" w:rsidRDefault="00BB7B58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BB7B58" w:rsidRDefault="00BB7B58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FFCB" w14:textId="77777777" w:rsidR="00DC4E43" w:rsidRDefault="00DC4E43" w:rsidP="00724F98">
      <w:r>
        <w:separator/>
      </w:r>
    </w:p>
  </w:footnote>
  <w:footnote w:type="continuationSeparator" w:id="0">
    <w:p w14:paraId="4323815F" w14:textId="77777777" w:rsidR="00DC4E43" w:rsidRDefault="00DC4E43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BB7B58" w:rsidRDefault="00BB7B5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BB7B58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BB7B58" w:rsidRDefault="00BB7B58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BB7B58" w:rsidRDefault="00BB7B58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BB7B58" w:rsidRDefault="00BB7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1DDC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38DE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43C2"/>
    <w:rsid w:val="002913D6"/>
    <w:rsid w:val="00293D6D"/>
    <w:rsid w:val="002A2625"/>
    <w:rsid w:val="002B1BFA"/>
    <w:rsid w:val="002B2054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808BF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62EF2"/>
    <w:rsid w:val="00472C97"/>
    <w:rsid w:val="00474091"/>
    <w:rsid w:val="00475155"/>
    <w:rsid w:val="0047699C"/>
    <w:rsid w:val="004809BA"/>
    <w:rsid w:val="00482CE6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30D5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59B5"/>
    <w:rsid w:val="00691CEC"/>
    <w:rsid w:val="006920BA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2CC0"/>
    <w:rsid w:val="007917AD"/>
    <w:rsid w:val="00793CC0"/>
    <w:rsid w:val="00793EC8"/>
    <w:rsid w:val="00796959"/>
    <w:rsid w:val="00797578"/>
    <w:rsid w:val="007A46B6"/>
    <w:rsid w:val="007A6B6A"/>
    <w:rsid w:val="007B5620"/>
    <w:rsid w:val="007B5D70"/>
    <w:rsid w:val="007C15AB"/>
    <w:rsid w:val="007C5087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161A1"/>
    <w:rsid w:val="00824314"/>
    <w:rsid w:val="008246D5"/>
    <w:rsid w:val="008342D2"/>
    <w:rsid w:val="00834F05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209EB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03ED"/>
    <w:rsid w:val="009E5C94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0550"/>
    <w:rsid w:val="00A670FC"/>
    <w:rsid w:val="00A74DBD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E72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4E43"/>
    <w:rsid w:val="00DC5E91"/>
    <w:rsid w:val="00DC65EB"/>
    <w:rsid w:val="00DE3812"/>
    <w:rsid w:val="00DE64D1"/>
    <w:rsid w:val="00DE719E"/>
    <w:rsid w:val="00DF012B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E09F-1D0D-44CE-95AB-279C6B95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3411</TotalTime>
  <Pages>4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100</cp:revision>
  <cp:lastPrinted>2023-06-22T11:40:00Z</cp:lastPrinted>
  <dcterms:created xsi:type="dcterms:W3CDTF">2023-03-17T10:01:00Z</dcterms:created>
  <dcterms:modified xsi:type="dcterms:W3CDTF">2023-12-04T05:30:00Z</dcterms:modified>
</cp:coreProperties>
</file>